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325EB" w:rsidRDefault="005A2E55" w:rsidP="005A1ABA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1325EB">
              <w:rPr>
                <w:sz w:val="22"/>
                <w:szCs w:val="22"/>
              </w:rPr>
              <w:t>Шилкинский</w:t>
            </w:r>
            <w:proofErr w:type="spellEnd"/>
            <w:r w:rsidRPr="001325EB">
              <w:rPr>
                <w:sz w:val="22"/>
                <w:szCs w:val="22"/>
              </w:rPr>
              <w:t xml:space="preserve"> </w:t>
            </w:r>
            <w:r w:rsidR="005A1ABA" w:rsidRPr="001325EB">
              <w:rPr>
                <w:sz w:val="22"/>
                <w:szCs w:val="22"/>
              </w:rPr>
              <w:t xml:space="preserve">социально-реабилитационный центр для несовершеннолетних </w:t>
            </w:r>
            <w:r w:rsidRPr="001325EB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325EB" w:rsidRDefault="005A2E55" w:rsidP="005A2E55">
            <w:pPr>
              <w:jc w:val="center"/>
              <w:rPr>
                <w:sz w:val="22"/>
                <w:szCs w:val="22"/>
              </w:rPr>
            </w:pPr>
            <w:bookmarkStart w:id="0" w:name="Косякова"/>
            <w:r w:rsidRPr="001325EB">
              <w:rPr>
                <w:sz w:val="22"/>
                <w:szCs w:val="22"/>
              </w:rPr>
              <w:t xml:space="preserve">Косякова </w:t>
            </w:r>
            <w:bookmarkEnd w:id="0"/>
            <w:r w:rsidRPr="001325EB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325EB" w:rsidRDefault="002A318A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68,2</w:t>
            </w:r>
          </w:p>
        </w:tc>
        <w:tc>
          <w:tcPr>
            <w:tcW w:w="992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1325EB">
              <w:rPr>
                <w:sz w:val="22"/>
                <w:szCs w:val="22"/>
                <w:lang w:val="en-US"/>
              </w:rPr>
              <w:t>Allion</w:t>
            </w:r>
            <w:proofErr w:type="spellEnd"/>
          </w:p>
          <w:p w:rsidR="005A2E55" w:rsidRPr="001325EB" w:rsidRDefault="005A2E55" w:rsidP="005A1ABA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>2004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774915,38</w:t>
            </w:r>
          </w:p>
        </w:tc>
        <w:tc>
          <w:tcPr>
            <w:tcW w:w="1446" w:type="dxa"/>
          </w:tcPr>
          <w:p w:rsidR="005A2E55" w:rsidRPr="001325EB" w:rsidRDefault="002A318A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B6" w:rsidRDefault="00BD7AB6" w:rsidP="005C020E">
      <w:r>
        <w:separator/>
      </w:r>
    </w:p>
  </w:endnote>
  <w:endnote w:type="continuationSeparator" w:id="0">
    <w:p w:rsidR="00BD7AB6" w:rsidRDefault="00BD7AB6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B6" w:rsidRDefault="00BD7AB6" w:rsidP="005C020E">
      <w:r>
        <w:separator/>
      </w:r>
    </w:p>
  </w:footnote>
  <w:footnote w:type="continuationSeparator" w:id="0">
    <w:p w:rsidR="00BD7AB6" w:rsidRDefault="00BD7AB6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7B89">
      <w:rPr>
        <w:noProof/>
      </w:rPr>
      <w:t>2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2D91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373"/>
    <w:rsid w:val="001B0620"/>
    <w:rsid w:val="001B288A"/>
    <w:rsid w:val="001B2E6F"/>
    <w:rsid w:val="001B4624"/>
    <w:rsid w:val="001B776C"/>
    <w:rsid w:val="001C20C5"/>
    <w:rsid w:val="001C3DC6"/>
    <w:rsid w:val="001C45E5"/>
    <w:rsid w:val="001C5142"/>
    <w:rsid w:val="001C69B2"/>
    <w:rsid w:val="001D26EE"/>
    <w:rsid w:val="001D2999"/>
    <w:rsid w:val="001D3F2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121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1F3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623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3D6B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97B89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4EC2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AA1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B4888"/>
    <w:rsid w:val="009C052C"/>
    <w:rsid w:val="009C431C"/>
    <w:rsid w:val="009C5775"/>
    <w:rsid w:val="009C5BAE"/>
    <w:rsid w:val="009D0FF4"/>
    <w:rsid w:val="009D4DCD"/>
    <w:rsid w:val="009D5C70"/>
    <w:rsid w:val="009D6028"/>
    <w:rsid w:val="009D6CDE"/>
    <w:rsid w:val="009E2584"/>
    <w:rsid w:val="009E277C"/>
    <w:rsid w:val="009E2F3A"/>
    <w:rsid w:val="009E35B0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B8C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37A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041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5A50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AB6"/>
    <w:rsid w:val="00BD7BEB"/>
    <w:rsid w:val="00BD7C2A"/>
    <w:rsid w:val="00BE0378"/>
    <w:rsid w:val="00BE31BD"/>
    <w:rsid w:val="00BE48D6"/>
    <w:rsid w:val="00BE5055"/>
    <w:rsid w:val="00BE6848"/>
    <w:rsid w:val="00BE786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95B77"/>
    <w:rsid w:val="00DA1D23"/>
    <w:rsid w:val="00DA4420"/>
    <w:rsid w:val="00DA49FA"/>
    <w:rsid w:val="00DA4A81"/>
    <w:rsid w:val="00DB1648"/>
    <w:rsid w:val="00DB1D8A"/>
    <w:rsid w:val="00DB3B4A"/>
    <w:rsid w:val="00DB3EC3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498A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0F41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9366-F134-45CD-8267-0DD546B3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2019-04-29T00:26:00Z</dcterms:created>
  <dcterms:modified xsi:type="dcterms:W3CDTF">2019-04-29T00:26:00Z</dcterms:modified>
</cp:coreProperties>
</file>