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D70CBB">
        <w:rPr>
          <w:b/>
        </w:rPr>
        <w:t>19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F75091" w:rsidRDefault="00781380" w:rsidP="00781380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Д</w:t>
            </w:r>
            <w:r w:rsidR="005A2E55" w:rsidRPr="00F75091">
              <w:rPr>
                <w:sz w:val="22"/>
                <w:szCs w:val="22"/>
              </w:rPr>
              <w:t>олжност</w:t>
            </w:r>
            <w:r w:rsidRPr="00F75091">
              <w:rPr>
                <w:sz w:val="22"/>
                <w:szCs w:val="22"/>
              </w:rPr>
              <w:t>ь</w:t>
            </w:r>
            <w:r w:rsidR="005A2E55" w:rsidRPr="00F750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F75091" w:rsidRDefault="005A2E55" w:rsidP="0036135F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Фамилия и инициалы руководителя</w:t>
            </w:r>
            <w:r w:rsidR="00697035" w:rsidRPr="00F75091">
              <w:rPr>
                <w:sz w:val="22"/>
                <w:szCs w:val="22"/>
              </w:rPr>
              <w:t>, чьи сведения размещаются</w:t>
            </w:r>
            <w:r w:rsidRPr="00F750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F75091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F75091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F75091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r w:rsidRPr="00F75091">
              <w:rPr>
                <w:sz w:val="22"/>
                <w:szCs w:val="22"/>
              </w:rPr>
              <w:t>Деклари-рованный</w:t>
            </w:r>
            <w:proofErr w:type="spellEnd"/>
            <w:r w:rsidR="00A533A4" w:rsidRPr="00F75091">
              <w:rPr>
                <w:sz w:val="22"/>
                <w:szCs w:val="22"/>
              </w:rPr>
              <w:t xml:space="preserve"> </w:t>
            </w:r>
            <w:r w:rsidRPr="00F75091">
              <w:rPr>
                <w:sz w:val="22"/>
                <w:szCs w:val="22"/>
              </w:rPr>
              <w:t>годовой доход</w:t>
            </w:r>
          </w:p>
          <w:p w:rsidR="005A2E55" w:rsidRPr="00F75091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F75091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F75091" w:rsidRDefault="005A2E55" w:rsidP="005A2E55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F75091" w:rsidRDefault="00781380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F75091" w:rsidRDefault="005A2E55" w:rsidP="00781380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Площадь (</w:t>
            </w:r>
            <w:proofErr w:type="spellStart"/>
            <w:r w:rsidRPr="00F75091">
              <w:rPr>
                <w:sz w:val="22"/>
                <w:szCs w:val="22"/>
              </w:rPr>
              <w:t>кв.м</w:t>
            </w:r>
            <w:proofErr w:type="spellEnd"/>
            <w:r w:rsidR="001E17B5" w:rsidRPr="00F75091">
              <w:rPr>
                <w:sz w:val="22"/>
                <w:szCs w:val="22"/>
              </w:rPr>
              <w:t>.</w:t>
            </w:r>
            <w:r w:rsidRPr="00F7509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Площадь (</w:t>
            </w:r>
            <w:proofErr w:type="spellStart"/>
            <w:r w:rsidRPr="00F75091">
              <w:rPr>
                <w:sz w:val="22"/>
                <w:szCs w:val="22"/>
              </w:rPr>
              <w:t>кв.м</w:t>
            </w:r>
            <w:proofErr w:type="spellEnd"/>
            <w:r w:rsidRPr="00F75091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E55" w:rsidRPr="00F75091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C56262" w:rsidRDefault="005A2E55" w:rsidP="005A1ABA">
            <w:pPr>
              <w:jc w:val="center"/>
              <w:rPr>
                <w:sz w:val="22"/>
                <w:szCs w:val="22"/>
              </w:rPr>
            </w:pPr>
            <w:r w:rsidRPr="00C56262">
              <w:rPr>
                <w:sz w:val="22"/>
                <w:szCs w:val="22"/>
              </w:rPr>
              <w:t xml:space="preserve">Директор ГУСО </w:t>
            </w:r>
            <w:proofErr w:type="spellStart"/>
            <w:r w:rsidRPr="00C56262">
              <w:rPr>
                <w:sz w:val="22"/>
                <w:szCs w:val="22"/>
              </w:rPr>
              <w:t>Шилкинский</w:t>
            </w:r>
            <w:proofErr w:type="spellEnd"/>
            <w:r w:rsidRPr="00C56262">
              <w:rPr>
                <w:sz w:val="22"/>
                <w:szCs w:val="22"/>
              </w:rPr>
              <w:t xml:space="preserve"> </w:t>
            </w:r>
            <w:r w:rsidR="005A1ABA" w:rsidRPr="00C56262">
              <w:rPr>
                <w:sz w:val="22"/>
                <w:szCs w:val="22"/>
              </w:rPr>
              <w:t xml:space="preserve">социально-реабилитационный центр для несовершеннолетних </w:t>
            </w:r>
            <w:r w:rsidRPr="00C56262">
              <w:rPr>
                <w:sz w:val="22"/>
                <w:szCs w:val="22"/>
              </w:rPr>
              <w:t>«Сибиряк»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C56262" w:rsidRDefault="005A2E55" w:rsidP="005A2E55">
            <w:pPr>
              <w:jc w:val="center"/>
              <w:rPr>
                <w:sz w:val="22"/>
                <w:szCs w:val="22"/>
              </w:rPr>
            </w:pPr>
            <w:bookmarkStart w:id="0" w:name="Косякова"/>
            <w:r w:rsidRPr="00C56262">
              <w:rPr>
                <w:sz w:val="22"/>
                <w:szCs w:val="22"/>
              </w:rPr>
              <w:t xml:space="preserve">Косякова </w:t>
            </w:r>
            <w:bookmarkEnd w:id="0"/>
            <w:r w:rsidRPr="00C56262">
              <w:rPr>
                <w:sz w:val="22"/>
                <w:szCs w:val="22"/>
              </w:rPr>
              <w:t>Н.В.</w:t>
            </w:r>
          </w:p>
        </w:tc>
        <w:tc>
          <w:tcPr>
            <w:tcW w:w="1417" w:type="dxa"/>
            <w:shd w:val="clear" w:color="auto" w:fill="auto"/>
          </w:tcPr>
          <w:p w:rsidR="005A2E55" w:rsidRPr="00C56262" w:rsidRDefault="004D1371" w:rsidP="0033529E">
            <w:pPr>
              <w:jc w:val="center"/>
              <w:rPr>
                <w:sz w:val="22"/>
                <w:szCs w:val="22"/>
              </w:rPr>
            </w:pPr>
            <w:r w:rsidRPr="00C5626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C56262" w:rsidRDefault="002A318A" w:rsidP="0033529E">
            <w:pPr>
              <w:jc w:val="center"/>
              <w:rPr>
                <w:sz w:val="22"/>
                <w:szCs w:val="22"/>
              </w:rPr>
            </w:pPr>
            <w:r w:rsidRPr="00C562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C56262" w:rsidRDefault="004D1371" w:rsidP="0033529E">
            <w:pPr>
              <w:jc w:val="center"/>
              <w:rPr>
                <w:sz w:val="22"/>
                <w:szCs w:val="22"/>
              </w:rPr>
            </w:pPr>
            <w:r w:rsidRPr="00C5626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C56262" w:rsidRDefault="004D1371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C5626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C56262" w:rsidRDefault="005A2E55" w:rsidP="0033529E">
            <w:pPr>
              <w:jc w:val="center"/>
              <w:rPr>
                <w:sz w:val="22"/>
                <w:szCs w:val="22"/>
              </w:rPr>
            </w:pPr>
            <w:r w:rsidRPr="00C5626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C56262" w:rsidRDefault="00F73A42" w:rsidP="0033529E">
            <w:pPr>
              <w:jc w:val="center"/>
              <w:rPr>
                <w:sz w:val="22"/>
                <w:szCs w:val="22"/>
              </w:rPr>
            </w:pPr>
            <w:r w:rsidRPr="00C56262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shd w:val="clear" w:color="auto" w:fill="auto"/>
          </w:tcPr>
          <w:p w:rsidR="005A2E55" w:rsidRPr="00C56262" w:rsidRDefault="005A2E55" w:rsidP="0033529E">
            <w:pPr>
              <w:jc w:val="center"/>
              <w:rPr>
                <w:sz w:val="22"/>
                <w:szCs w:val="22"/>
              </w:rPr>
            </w:pPr>
            <w:r w:rsidRPr="00C5626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C56262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C56262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C56262">
              <w:rPr>
                <w:sz w:val="22"/>
                <w:szCs w:val="22"/>
                <w:lang w:val="en-US"/>
              </w:rPr>
              <w:t>Allion</w:t>
            </w:r>
            <w:proofErr w:type="spellEnd"/>
          </w:p>
          <w:p w:rsidR="005A2E55" w:rsidRPr="00C56262" w:rsidRDefault="005A2E55" w:rsidP="005A1ABA">
            <w:pPr>
              <w:jc w:val="center"/>
              <w:rPr>
                <w:sz w:val="22"/>
                <w:szCs w:val="22"/>
                <w:lang w:val="en-US"/>
              </w:rPr>
            </w:pPr>
            <w:r w:rsidRPr="00C56262">
              <w:rPr>
                <w:sz w:val="22"/>
                <w:szCs w:val="22"/>
                <w:lang w:val="en-US"/>
              </w:rPr>
              <w:t>2004</w:t>
            </w:r>
            <w:r w:rsidRPr="00C56262">
              <w:rPr>
                <w:sz w:val="22"/>
                <w:szCs w:val="22"/>
              </w:rPr>
              <w:t>г</w:t>
            </w:r>
            <w:r w:rsidRPr="00C5626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C56262" w:rsidRDefault="003C20FA" w:rsidP="0033529E">
            <w:pPr>
              <w:jc w:val="center"/>
              <w:rPr>
                <w:sz w:val="22"/>
                <w:szCs w:val="22"/>
              </w:rPr>
            </w:pPr>
            <w:r w:rsidRPr="00C56262">
              <w:rPr>
                <w:sz w:val="22"/>
                <w:szCs w:val="22"/>
              </w:rPr>
              <w:t>1079552,48</w:t>
            </w:r>
          </w:p>
        </w:tc>
        <w:tc>
          <w:tcPr>
            <w:tcW w:w="1446" w:type="dxa"/>
          </w:tcPr>
          <w:p w:rsidR="005A2E55" w:rsidRPr="00C56262" w:rsidRDefault="002A318A" w:rsidP="0033529E">
            <w:pPr>
              <w:jc w:val="center"/>
              <w:rPr>
                <w:sz w:val="22"/>
                <w:szCs w:val="22"/>
              </w:rPr>
            </w:pPr>
            <w:r w:rsidRPr="00C56262"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9E63F1" w:rsidRPr="003E0DCF" w:rsidRDefault="009E63F1" w:rsidP="00AE6CA4">
      <w:pPr>
        <w:jc w:val="both"/>
      </w:pPr>
      <w:r w:rsidRPr="003E0DC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C6" w:rsidRDefault="00E80AC6" w:rsidP="005C020E">
      <w:r>
        <w:separator/>
      </w:r>
    </w:p>
  </w:endnote>
  <w:endnote w:type="continuationSeparator" w:id="0">
    <w:p w:rsidR="00E80AC6" w:rsidRDefault="00E80AC6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C6" w:rsidRDefault="00E80AC6" w:rsidP="005C020E">
      <w:r>
        <w:separator/>
      </w:r>
    </w:p>
  </w:footnote>
  <w:footnote w:type="continuationSeparator" w:id="0">
    <w:p w:rsidR="00E80AC6" w:rsidRDefault="00E80AC6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2E" w:rsidRDefault="00D1082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56262">
      <w:rPr>
        <w:noProof/>
      </w:rPr>
      <w:t>2</w:t>
    </w:r>
    <w:r>
      <w:fldChar w:fldCharType="end"/>
    </w:r>
  </w:p>
  <w:p w:rsidR="00D1082E" w:rsidRDefault="00D1082E">
    <w:pPr>
      <w:pStyle w:val="a5"/>
    </w:pPr>
  </w:p>
  <w:p w:rsidR="00D1082E" w:rsidRDefault="00D108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E47"/>
    <w:rsid w:val="00010DD8"/>
    <w:rsid w:val="00011954"/>
    <w:rsid w:val="00012591"/>
    <w:rsid w:val="0001469B"/>
    <w:rsid w:val="000160E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AE7"/>
    <w:rsid w:val="00041A0A"/>
    <w:rsid w:val="00041C72"/>
    <w:rsid w:val="00046B26"/>
    <w:rsid w:val="000500B7"/>
    <w:rsid w:val="00056275"/>
    <w:rsid w:val="00057838"/>
    <w:rsid w:val="00063FE9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4B58"/>
    <w:rsid w:val="00074D66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2F0C"/>
    <w:rsid w:val="000A308C"/>
    <w:rsid w:val="000A5ADB"/>
    <w:rsid w:val="000A73EC"/>
    <w:rsid w:val="000B0B54"/>
    <w:rsid w:val="000B16ED"/>
    <w:rsid w:val="000B3BA1"/>
    <w:rsid w:val="000B420B"/>
    <w:rsid w:val="000B517D"/>
    <w:rsid w:val="000B59D2"/>
    <w:rsid w:val="000B6550"/>
    <w:rsid w:val="000B782F"/>
    <w:rsid w:val="000C37C2"/>
    <w:rsid w:val="000C662B"/>
    <w:rsid w:val="000C6C33"/>
    <w:rsid w:val="000C76A5"/>
    <w:rsid w:val="000C76D7"/>
    <w:rsid w:val="000D0487"/>
    <w:rsid w:val="000D4550"/>
    <w:rsid w:val="000D5305"/>
    <w:rsid w:val="000E1996"/>
    <w:rsid w:val="000E3F13"/>
    <w:rsid w:val="000F17CF"/>
    <w:rsid w:val="000F191F"/>
    <w:rsid w:val="000F26E4"/>
    <w:rsid w:val="000F29F0"/>
    <w:rsid w:val="000F6E2B"/>
    <w:rsid w:val="000F723F"/>
    <w:rsid w:val="001016E2"/>
    <w:rsid w:val="00101A27"/>
    <w:rsid w:val="00103C7F"/>
    <w:rsid w:val="00105693"/>
    <w:rsid w:val="00105C71"/>
    <w:rsid w:val="00105F8D"/>
    <w:rsid w:val="0010791C"/>
    <w:rsid w:val="00110D7E"/>
    <w:rsid w:val="00111349"/>
    <w:rsid w:val="00117985"/>
    <w:rsid w:val="0012106C"/>
    <w:rsid w:val="001210C2"/>
    <w:rsid w:val="00123EBF"/>
    <w:rsid w:val="001245BE"/>
    <w:rsid w:val="00124ACB"/>
    <w:rsid w:val="00124F43"/>
    <w:rsid w:val="00125424"/>
    <w:rsid w:val="001263A6"/>
    <w:rsid w:val="0012663B"/>
    <w:rsid w:val="001271BC"/>
    <w:rsid w:val="00130126"/>
    <w:rsid w:val="00130C74"/>
    <w:rsid w:val="0013128C"/>
    <w:rsid w:val="001325EB"/>
    <w:rsid w:val="00132639"/>
    <w:rsid w:val="00132772"/>
    <w:rsid w:val="001356EE"/>
    <w:rsid w:val="00135D5D"/>
    <w:rsid w:val="001361ED"/>
    <w:rsid w:val="00136968"/>
    <w:rsid w:val="0013710E"/>
    <w:rsid w:val="001379EE"/>
    <w:rsid w:val="00143672"/>
    <w:rsid w:val="0014768A"/>
    <w:rsid w:val="00155A58"/>
    <w:rsid w:val="00156C7C"/>
    <w:rsid w:val="00157AF2"/>
    <w:rsid w:val="001630D7"/>
    <w:rsid w:val="00163235"/>
    <w:rsid w:val="0016359F"/>
    <w:rsid w:val="00164B77"/>
    <w:rsid w:val="00165FD6"/>
    <w:rsid w:val="00171A35"/>
    <w:rsid w:val="00172C6A"/>
    <w:rsid w:val="00175789"/>
    <w:rsid w:val="00177DF3"/>
    <w:rsid w:val="00181F44"/>
    <w:rsid w:val="00185FF4"/>
    <w:rsid w:val="00191942"/>
    <w:rsid w:val="00191AE1"/>
    <w:rsid w:val="0019223D"/>
    <w:rsid w:val="00194D69"/>
    <w:rsid w:val="001A13BF"/>
    <w:rsid w:val="001A17BA"/>
    <w:rsid w:val="001A19D7"/>
    <w:rsid w:val="001A23DE"/>
    <w:rsid w:val="001A3FE5"/>
    <w:rsid w:val="001A6D8D"/>
    <w:rsid w:val="001A70F6"/>
    <w:rsid w:val="001B0620"/>
    <w:rsid w:val="001B288A"/>
    <w:rsid w:val="001B2E6F"/>
    <w:rsid w:val="001B32B1"/>
    <w:rsid w:val="001B4624"/>
    <w:rsid w:val="001B6C37"/>
    <w:rsid w:val="001B776C"/>
    <w:rsid w:val="001C20C5"/>
    <w:rsid w:val="001C3DC6"/>
    <w:rsid w:val="001C45E5"/>
    <w:rsid w:val="001C4F7D"/>
    <w:rsid w:val="001C69B2"/>
    <w:rsid w:val="001D26EE"/>
    <w:rsid w:val="001D2999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1EF2"/>
    <w:rsid w:val="001F5241"/>
    <w:rsid w:val="00200ECC"/>
    <w:rsid w:val="00203633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2E50"/>
    <w:rsid w:val="00225A7C"/>
    <w:rsid w:val="002313DC"/>
    <w:rsid w:val="00233B9E"/>
    <w:rsid w:val="0023403A"/>
    <w:rsid w:val="002349CE"/>
    <w:rsid w:val="00235F64"/>
    <w:rsid w:val="002365BF"/>
    <w:rsid w:val="00236A53"/>
    <w:rsid w:val="00237B4D"/>
    <w:rsid w:val="002402FF"/>
    <w:rsid w:val="00240875"/>
    <w:rsid w:val="0024225E"/>
    <w:rsid w:val="002424E2"/>
    <w:rsid w:val="00242D1E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963BA"/>
    <w:rsid w:val="002A1784"/>
    <w:rsid w:val="002A2A1D"/>
    <w:rsid w:val="002A2E3A"/>
    <w:rsid w:val="002A318A"/>
    <w:rsid w:val="002A4198"/>
    <w:rsid w:val="002A41CC"/>
    <w:rsid w:val="002A4D9A"/>
    <w:rsid w:val="002A5130"/>
    <w:rsid w:val="002B05F9"/>
    <w:rsid w:val="002B0C3E"/>
    <w:rsid w:val="002B5217"/>
    <w:rsid w:val="002B5DE7"/>
    <w:rsid w:val="002C045D"/>
    <w:rsid w:val="002C3A87"/>
    <w:rsid w:val="002C4C94"/>
    <w:rsid w:val="002C59E8"/>
    <w:rsid w:val="002D4525"/>
    <w:rsid w:val="002D4E98"/>
    <w:rsid w:val="002D51BA"/>
    <w:rsid w:val="002E152D"/>
    <w:rsid w:val="002E3AB9"/>
    <w:rsid w:val="002E417C"/>
    <w:rsid w:val="002E611D"/>
    <w:rsid w:val="002F0409"/>
    <w:rsid w:val="002F791E"/>
    <w:rsid w:val="00301E6E"/>
    <w:rsid w:val="0030225D"/>
    <w:rsid w:val="00302A10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224"/>
    <w:rsid w:val="00341243"/>
    <w:rsid w:val="00341A35"/>
    <w:rsid w:val="00342150"/>
    <w:rsid w:val="00343299"/>
    <w:rsid w:val="003446C3"/>
    <w:rsid w:val="0034517B"/>
    <w:rsid w:val="00346436"/>
    <w:rsid w:val="0034781C"/>
    <w:rsid w:val="00351478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706F8"/>
    <w:rsid w:val="00370E40"/>
    <w:rsid w:val="00373010"/>
    <w:rsid w:val="00373F15"/>
    <w:rsid w:val="00374616"/>
    <w:rsid w:val="003760A1"/>
    <w:rsid w:val="00377885"/>
    <w:rsid w:val="0038168D"/>
    <w:rsid w:val="00382164"/>
    <w:rsid w:val="003848F9"/>
    <w:rsid w:val="00387FF0"/>
    <w:rsid w:val="003908B3"/>
    <w:rsid w:val="00390B0B"/>
    <w:rsid w:val="00393D8B"/>
    <w:rsid w:val="00394A8C"/>
    <w:rsid w:val="00396C43"/>
    <w:rsid w:val="003A3254"/>
    <w:rsid w:val="003B0D5A"/>
    <w:rsid w:val="003B1A3C"/>
    <w:rsid w:val="003B1F82"/>
    <w:rsid w:val="003B2822"/>
    <w:rsid w:val="003B46FC"/>
    <w:rsid w:val="003B54AA"/>
    <w:rsid w:val="003B7465"/>
    <w:rsid w:val="003B77FB"/>
    <w:rsid w:val="003B7CB1"/>
    <w:rsid w:val="003B7E38"/>
    <w:rsid w:val="003C20FA"/>
    <w:rsid w:val="003C718D"/>
    <w:rsid w:val="003C7CA9"/>
    <w:rsid w:val="003D1213"/>
    <w:rsid w:val="003D1829"/>
    <w:rsid w:val="003D3E73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1D02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3365"/>
    <w:rsid w:val="004245BC"/>
    <w:rsid w:val="00425275"/>
    <w:rsid w:val="004253E8"/>
    <w:rsid w:val="00425C8B"/>
    <w:rsid w:val="00432541"/>
    <w:rsid w:val="004361B3"/>
    <w:rsid w:val="004436A1"/>
    <w:rsid w:val="00444B16"/>
    <w:rsid w:val="00444D30"/>
    <w:rsid w:val="0044538D"/>
    <w:rsid w:val="00447581"/>
    <w:rsid w:val="00451547"/>
    <w:rsid w:val="00451BBB"/>
    <w:rsid w:val="00452861"/>
    <w:rsid w:val="00454B6D"/>
    <w:rsid w:val="00455EEF"/>
    <w:rsid w:val="00456B81"/>
    <w:rsid w:val="00460559"/>
    <w:rsid w:val="00460ADC"/>
    <w:rsid w:val="00461AD6"/>
    <w:rsid w:val="0046230E"/>
    <w:rsid w:val="00465A30"/>
    <w:rsid w:val="00465A94"/>
    <w:rsid w:val="0046774E"/>
    <w:rsid w:val="004677E3"/>
    <w:rsid w:val="0046798E"/>
    <w:rsid w:val="0047022E"/>
    <w:rsid w:val="00470623"/>
    <w:rsid w:val="004710A5"/>
    <w:rsid w:val="00475AD4"/>
    <w:rsid w:val="00476809"/>
    <w:rsid w:val="0047724A"/>
    <w:rsid w:val="00481217"/>
    <w:rsid w:val="0048189D"/>
    <w:rsid w:val="00481B30"/>
    <w:rsid w:val="004835D0"/>
    <w:rsid w:val="00483F8A"/>
    <w:rsid w:val="00485542"/>
    <w:rsid w:val="004866F3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56E5"/>
    <w:rsid w:val="004E5F21"/>
    <w:rsid w:val="004E6537"/>
    <w:rsid w:val="004E6D6E"/>
    <w:rsid w:val="004E75D6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146A4"/>
    <w:rsid w:val="00521210"/>
    <w:rsid w:val="00521798"/>
    <w:rsid w:val="00522A95"/>
    <w:rsid w:val="00522C23"/>
    <w:rsid w:val="005242E5"/>
    <w:rsid w:val="00526E97"/>
    <w:rsid w:val="00527B61"/>
    <w:rsid w:val="0053143E"/>
    <w:rsid w:val="005329FA"/>
    <w:rsid w:val="00532AC1"/>
    <w:rsid w:val="00534441"/>
    <w:rsid w:val="00534977"/>
    <w:rsid w:val="0053693C"/>
    <w:rsid w:val="00537316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22E3"/>
    <w:rsid w:val="00593D8E"/>
    <w:rsid w:val="00594389"/>
    <w:rsid w:val="0059491B"/>
    <w:rsid w:val="00594B29"/>
    <w:rsid w:val="00595020"/>
    <w:rsid w:val="00596005"/>
    <w:rsid w:val="0059756C"/>
    <w:rsid w:val="005A01FC"/>
    <w:rsid w:val="005A0DDE"/>
    <w:rsid w:val="005A1ABA"/>
    <w:rsid w:val="005A28AC"/>
    <w:rsid w:val="005A2E55"/>
    <w:rsid w:val="005A3D55"/>
    <w:rsid w:val="005A3E63"/>
    <w:rsid w:val="005A4037"/>
    <w:rsid w:val="005A5485"/>
    <w:rsid w:val="005A622C"/>
    <w:rsid w:val="005A6E5F"/>
    <w:rsid w:val="005B118D"/>
    <w:rsid w:val="005B25E4"/>
    <w:rsid w:val="005B26CC"/>
    <w:rsid w:val="005B3565"/>
    <w:rsid w:val="005B3F16"/>
    <w:rsid w:val="005B6DC9"/>
    <w:rsid w:val="005C020E"/>
    <w:rsid w:val="005C1A88"/>
    <w:rsid w:val="005C4EBB"/>
    <w:rsid w:val="005C73F9"/>
    <w:rsid w:val="005D01C6"/>
    <w:rsid w:val="005D07BB"/>
    <w:rsid w:val="005D3234"/>
    <w:rsid w:val="005D613F"/>
    <w:rsid w:val="005E0399"/>
    <w:rsid w:val="005E07EC"/>
    <w:rsid w:val="005E1058"/>
    <w:rsid w:val="005E1E73"/>
    <w:rsid w:val="005E363B"/>
    <w:rsid w:val="005E42BD"/>
    <w:rsid w:val="005E734D"/>
    <w:rsid w:val="005F011C"/>
    <w:rsid w:val="005F0A20"/>
    <w:rsid w:val="005F39D2"/>
    <w:rsid w:val="005F596F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253F4"/>
    <w:rsid w:val="00630FB7"/>
    <w:rsid w:val="006320E0"/>
    <w:rsid w:val="0063232B"/>
    <w:rsid w:val="00634731"/>
    <w:rsid w:val="00634981"/>
    <w:rsid w:val="00635A47"/>
    <w:rsid w:val="00636711"/>
    <w:rsid w:val="00637845"/>
    <w:rsid w:val="006379E5"/>
    <w:rsid w:val="00637AE5"/>
    <w:rsid w:val="006428E1"/>
    <w:rsid w:val="0064359E"/>
    <w:rsid w:val="00643672"/>
    <w:rsid w:val="0064447F"/>
    <w:rsid w:val="006456A3"/>
    <w:rsid w:val="00647B8B"/>
    <w:rsid w:val="006513E0"/>
    <w:rsid w:val="00657655"/>
    <w:rsid w:val="00663A61"/>
    <w:rsid w:val="0066409A"/>
    <w:rsid w:val="00667318"/>
    <w:rsid w:val="00667CDC"/>
    <w:rsid w:val="0067129E"/>
    <w:rsid w:val="006718CF"/>
    <w:rsid w:val="006740E6"/>
    <w:rsid w:val="00675F8D"/>
    <w:rsid w:val="006775B9"/>
    <w:rsid w:val="00677668"/>
    <w:rsid w:val="006803C2"/>
    <w:rsid w:val="00680A81"/>
    <w:rsid w:val="00680BB9"/>
    <w:rsid w:val="00681A56"/>
    <w:rsid w:val="00685FA3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1C"/>
    <w:rsid w:val="006A0336"/>
    <w:rsid w:val="006A09FA"/>
    <w:rsid w:val="006A226E"/>
    <w:rsid w:val="006A63CE"/>
    <w:rsid w:val="006A6FA6"/>
    <w:rsid w:val="006B02B5"/>
    <w:rsid w:val="006B22E3"/>
    <w:rsid w:val="006B243B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5CA7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1A22"/>
    <w:rsid w:val="006F26C8"/>
    <w:rsid w:val="006F33C3"/>
    <w:rsid w:val="006F44BF"/>
    <w:rsid w:val="006F4D94"/>
    <w:rsid w:val="006F5397"/>
    <w:rsid w:val="006F5979"/>
    <w:rsid w:val="006F6411"/>
    <w:rsid w:val="00701D06"/>
    <w:rsid w:val="007030F7"/>
    <w:rsid w:val="00704608"/>
    <w:rsid w:val="0070636F"/>
    <w:rsid w:val="00707B37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B67"/>
    <w:rsid w:val="00734221"/>
    <w:rsid w:val="00736DEB"/>
    <w:rsid w:val="007409B5"/>
    <w:rsid w:val="00742C4E"/>
    <w:rsid w:val="007438B8"/>
    <w:rsid w:val="0074505A"/>
    <w:rsid w:val="00745F7C"/>
    <w:rsid w:val="007476AC"/>
    <w:rsid w:val="00750EE1"/>
    <w:rsid w:val="00753125"/>
    <w:rsid w:val="00753CEC"/>
    <w:rsid w:val="0075472B"/>
    <w:rsid w:val="007550E3"/>
    <w:rsid w:val="00756553"/>
    <w:rsid w:val="00756BC7"/>
    <w:rsid w:val="00756D71"/>
    <w:rsid w:val="0076553A"/>
    <w:rsid w:val="0076560B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25A6"/>
    <w:rsid w:val="00794AC5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3CA7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1CE0"/>
    <w:rsid w:val="007D37D3"/>
    <w:rsid w:val="007D3E4D"/>
    <w:rsid w:val="007D4AB8"/>
    <w:rsid w:val="007D4B01"/>
    <w:rsid w:val="007D5C03"/>
    <w:rsid w:val="007D75B9"/>
    <w:rsid w:val="007E023A"/>
    <w:rsid w:val="007E0578"/>
    <w:rsid w:val="007E1F4C"/>
    <w:rsid w:val="007E5029"/>
    <w:rsid w:val="007E5A2C"/>
    <w:rsid w:val="007F4031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3D7F"/>
    <w:rsid w:val="00844110"/>
    <w:rsid w:val="00844A74"/>
    <w:rsid w:val="00846C94"/>
    <w:rsid w:val="00847538"/>
    <w:rsid w:val="00847671"/>
    <w:rsid w:val="008543D2"/>
    <w:rsid w:val="00863151"/>
    <w:rsid w:val="008632FF"/>
    <w:rsid w:val="008634C8"/>
    <w:rsid w:val="00863AF1"/>
    <w:rsid w:val="00864B0E"/>
    <w:rsid w:val="00864D1D"/>
    <w:rsid w:val="00867A05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1D1"/>
    <w:rsid w:val="00890AAC"/>
    <w:rsid w:val="008910B1"/>
    <w:rsid w:val="008910EC"/>
    <w:rsid w:val="00892AA5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A52C0"/>
    <w:rsid w:val="008B1CF0"/>
    <w:rsid w:val="008B2E2B"/>
    <w:rsid w:val="008B31AE"/>
    <w:rsid w:val="008B4156"/>
    <w:rsid w:val="008C0142"/>
    <w:rsid w:val="008C077F"/>
    <w:rsid w:val="008C2431"/>
    <w:rsid w:val="008C3D6D"/>
    <w:rsid w:val="008C4565"/>
    <w:rsid w:val="008C4994"/>
    <w:rsid w:val="008C7EB4"/>
    <w:rsid w:val="008D1A1D"/>
    <w:rsid w:val="008D25E9"/>
    <w:rsid w:val="008D32CF"/>
    <w:rsid w:val="008D37DE"/>
    <w:rsid w:val="008D395B"/>
    <w:rsid w:val="008E0709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EC5"/>
    <w:rsid w:val="00920D29"/>
    <w:rsid w:val="00923AA4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1C0"/>
    <w:rsid w:val="0093679D"/>
    <w:rsid w:val="00936BDA"/>
    <w:rsid w:val="00940405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56A61"/>
    <w:rsid w:val="0096170C"/>
    <w:rsid w:val="00961BCC"/>
    <w:rsid w:val="00961C25"/>
    <w:rsid w:val="009654E6"/>
    <w:rsid w:val="00972934"/>
    <w:rsid w:val="00972F72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424F"/>
    <w:rsid w:val="009C0430"/>
    <w:rsid w:val="009C052C"/>
    <w:rsid w:val="009C1894"/>
    <w:rsid w:val="009C2F90"/>
    <w:rsid w:val="009C431C"/>
    <w:rsid w:val="009C5775"/>
    <w:rsid w:val="009D0FF4"/>
    <w:rsid w:val="009D1D13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0A18"/>
    <w:rsid w:val="00A01DF7"/>
    <w:rsid w:val="00A03771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D32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3182"/>
    <w:rsid w:val="00A4540E"/>
    <w:rsid w:val="00A46FDD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AB"/>
    <w:rsid w:val="00A63EBB"/>
    <w:rsid w:val="00A6430E"/>
    <w:rsid w:val="00A6585E"/>
    <w:rsid w:val="00A65C01"/>
    <w:rsid w:val="00A714A1"/>
    <w:rsid w:val="00A71A7B"/>
    <w:rsid w:val="00A72B82"/>
    <w:rsid w:val="00A7334B"/>
    <w:rsid w:val="00A7687C"/>
    <w:rsid w:val="00A77266"/>
    <w:rsid w:val="00A811F8"/>
    <w:rsid w:val="00A81A50"/>
    <w:rsid w:val="00A83F8D"/>
    <w:rsid w:val="00A84121"/>
    <w:rsid w:val="00A86ACD"/>
    <w:rsid w:val="00A86CEA"/>
    <w:rsid w:val="00A87B6B"/>
    <w:rsid w:val="00A91586"/>
    <w:rsid w:val="00A9235B"/>
    <w:rsid w:val="00A935D6"/>
    <w:rsid w:val="00A93BE0"/>
    <w:rsid w:val="00A9635D"/>
    <w:rsid w:val="00A97BBE"/>
    <w:rsid w:val="00A97C08"/>
    <w:rsid w:val="00A97C0E"/>
    <w:rsid w:val="00AA191E"/>
    <w:rsid w:val="00AA1FE8"/>
    <w:rsid w:val="00AA2BD5"/>
    <w:rsid w:val="00AA5009"/>
    <w:rsid w:val="00AA51FD"/>
    <w:rsid w:val="00AA67CC"/>
    <w:rsid w:val="00AA6BB4"/>
    <w:rsid w:val="00AA7C9F"/>
    <w:rsid w:val="00AB0647"/>
    <w:rsid w:val="00AB1376"/>
    <w:rsid w:val="00AB23A1"/>
    <w:rsid w:val="00AB24B1"/>
    <w:rsid w:val="00AB35A2"/>
    <w:rsid w:val="00AB4FE3"/>
    <w:rsid w:val="00AB5A9A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261"/>
    <w:rsid w:val="00AE6CA4"/>
    <w:rsid w:val="00AE78CF"/>
    <w:rsid w:val="00AF2B41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115"/>
    <w:rsid w:val="00B11B3B"/>
    <w:rsid w:val="00B12C73"/>
    <w:rsid w:val="00B13212"/>
    <w:rsid w:val="00B14D98"/>
    <w:rsid w:val="00B16F84"/>
    <w:rsid w:val="00B21416"/>
    <w:rsid w:val="00B23124"/>
    <w:rsid w:val="00B256B5"/>
    <w:rsid w:val="00B26D03"/>
    <w:rsid w:val="00B27874"/>
    <w:rsid w:val="00B304F7"/>
    <w:rsid w:val="00B312FA"/>
    <w:rsid w:val="00B3377E"/>
    <w:rsid w:val="00B34907"/>
    <w:rsid w:val="00B34DCB"/>
    <w:rsid w:val="00B36F04"/>
    <w:rsid w:val="00B40455"/>
    <w:rsid w:val="00B40FC6"/>
    <w:rsid w:val="00B410E1"/>
    <w:rsid w:val="00B414D6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4E22"/>
    <w:rsid w:val="00B6595F"/>
    <w:rsid w:val="00B66437"/>
    <w:rsid w:val="00B7178A"/>
    <w:rsid w:val="00B71A77"/>
    <w:rsid w:val="00B720DF"/>
    <w:rsid w:val="00B7397E"/>
    <w:rsid w:val="00B77907"/>
    <w:rsid w:val="00B81416"/>
    <w:rsid w:val="00B82DE3"/>
    <w:rsid w:val="00B84A8E"/>
    <w:rsid w:val="00B8747B"/>
    <w:rsid w:val="00B90896"/>
    <w:rsid w:val="00B90B03"/>
    <w:rsid w:val="00B92359"/>
    <w:rsid w:val="00B93364"/>
    <w:rsid w:val="00B93A72"/>
    <w:rsid w:val="00B9515A"/>
    <w:rsid w:val="00BA0F40"/>
    <w:rsid w:val="00BA2ED6"/>
    <w:rsid w:val="00BA3A16"/>
    <w:rsid w:val="00BA4803"/>
    <w:rsid w:val="00BA7370"/>
    <w:rsid w:val="00BA7722"/>
    <w:rsid w:val="00BA77F5"/>
    <w:rsid w:val="00BA7A57"/>
    <w:rsid w:val="00BB194F"/>
    <w:rsid w:val="00BB48AA"/>
    <w:rsid w:val="00BB5D18"/>
    <w:rsid w:val="00BB6D11"/>
    <w:rsid w:val="00BC0425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324"/>
    <w:rsid w:val="00BD3D50"/>
    <w:rsid w:val="00BD602F"/>
    <w:rsid w:val="00BD7BEB"/>
    <w:rsid w:val="00BD7C2A"/>
    <w:rsid w:val="00BE0378"/>
    <w:rsid w:val="00BE31BD"/>
    <w:rsid w:val="00BE48D6"/>
    <w:rsid w:val="00BE5055"/>
    <w:rsid w:val="00BE7865"/>
    <w:rsid w:val="00BE7F0F"/>
    <w:rsid w:val="00BF149B"/>
    <w:rsid w:val="00BF18B7"/>
    <w:rsid w:val="00BF1B67"/>
    <w:rsid w:val="00BF3104"/>
    <w:rsid w:val="00BF36FF"/>
    <w:rsid w:val="00BF3737"/>
    <w:rsid w:val="00BF37ED"/>
    <w:rsid w:val="00BF3937"/>
    <w:rsid w:val="00BF4400"/>
    <w:rsid w:val="00BF69D5"/>
    <w:rsid w:val="00BF7E7D"/>
    <w:rsid w:val="00C00D31"/>
    <w:rsid w:val="00C0215C"/>
    <w:rsid w:val="00C033BB"/>
    <w:rsid w:val="00C04755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279BA"/>
    <w:rsid w:val="00C3048B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36E"/>
    <w:rsid w:val="00C5169D"/>
    <w:rsid w:val="00C51AF1"/>
    <w:rsid w:val="00C54A3F"/>
    <w:rsid w:val="00C56262"/>
    <w:rsid w:val="00C566B3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60FD"/>
    <w:rsid w:val="00C8665B"/>
    <w:rsid w:val="00C869DA"/>
    <w:rsid w:val="00C878D1"/>
    <w:rsid w:val="00C87C12"/>
    <w:rsid w:val="00C87EA5"/>
    <w:rsid w:val="00C9012D"/>
    <w:rsid w:val="00C901CF"/>
    <w:rsid w:val="00C96964"/>
    <w:rsid w:val="00CA0E2D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32A5"/>
    <w:rsid w:val="00CB582F"/>
    <w:rsid w:val="00CB7189"/>
    <w:rsid w:val="00CB79BA"/>
    <w:rsid w:val="00CC371F"/>
    <w:rsid w:val="00CC50CF"/>
    <w:rsid w:val="00CC6ACC"/>
    <w:rsid w:val="00CD26E5"/>
    <w:rsid w:val="00CD7521"/>
    <w:rsid w:val="00CE0702"/>
    <w:rsid w:val="00CE0EBD"/>
    <w:rsid w:val="00CE2FCF"/>
    <w:rsid w:val="00CE377D"/>
    <w:rsid w:val="00CE41D8"/>
    <w:rsid w:val="00CE7840"/>
    <w:rsid w:val="00CF0226"/>
    <w:rsid w:val="00CF218A"/>
    <w:rsid w:val="00CF2C75"/>
    <w:rsid w:val="00CF36AC"/>
    <w:rsid w:val="00D0004D"/>
    <w:rsid w:val="00D03959"/>
    <w:rsid w:val="00D03A0E"/>
    <w:rsid w:val="00D04846"/>
    <w:rsid w:val="00D04DD3"/>
    <w:rsid w:val="00D055E3"/>
    <w:rsid w:val="00D06AFE"/>
    <w:rsid w:val="00D07A7E"/>
    <w:rsid w:val="00D1082E"/>
    <w:rsid w:val="00D10C4F"/>
    <w:rsid w:val="00D116F2"/>
    <w:rsid w:val="00D167C0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50DD0"/>
    <w:rsid w:val="00D60896"/>
    <w:rsid w:val="00D60E40"/>
    <w:rsid w:val="00D64D95"/>
    <w:rsid w:val="00D65A61"/>
    <w:rsid w:val="00D70848"/>
    <w:rsid w:val="00D70CBB"/>
    <w:rsid w:val="00D72C6D"/>
    <w:rsid w:val="00D72F2D"/>
    <w:rsid w:val="00D73848"/>
    <w:rsid w:val="00D74CD6"/>
    <w:rsid w:val="00D761B1"/>
    <w:rsid w:val="00D761B8"/>
    <w:rsid w:val="00D817D8"/>
    <w:rsid w:val="00D817F2"/>
    <w:rsid w:val="00D82654"/>
    <w:rsid w:val="00D8295D"/>
    <w:rsid w:val="00D83558"/>
    <w:rsid w:val="00D86338"/>
    <w:rsid w:val="00D86C8D"/>
    <w:rsid w:val="00D87E79"/>
    <w:rsid w:val="00DA1D23"/>
    <w:rsid w:val="00DA4420"/>
    <w:rsid w:val="00DA49FA"/>
    <w:rsid w:val="00DA4A81"/>
    <w:rsid w:val="00DB1648"/>
    <w:rsid w:val="00DB1D8A"/>
    <w:rsid w:val="00DB3B4A"/>
    <w:rsid w:val="00DB5F52"/>
    <w:rsid w:val="00DB771E"/>
    <w:rsid w:val="00DC0B2D"/>
    <w:rsid w:val="00DC5070"/>
    <w:rsid w:val="00DC6FC7"/>
    <w:rsid w:val="00DD1CD3"/>
    <w:rsid w:val="00DD7631"/>
    <w:rsid w:val="00DE1022"/>
    <w:rsid w:val="00DE108E"/>
    <w:rsid w:val="00DE1DEB"/>
    <w:rsid w:val="00DE372A"/>
    <w:rsid w:val="00DE3801"/>
    <w:rsid w:val="00DE44B9"/>
    <w:rsid w:val="00DE51B7"/>
    <w:rsid w:val="00DF00CA"/>
    <w:rsid w:val="00DF0FA2"/>
    <w:rsid w:val="00DF3B5E"/>
    <w:rsid w:val="00DF453D"/>
    <w:rsid w:val="00DF4872"/>
    <w:rsid w:val="00DF4B37"/>
    <w:rsid w:val="00DF5B58"/>
    <w:rsid w:val="00DF6AC4"/>
    <w:rsid w:val="00DF7ABD"/>
    <w:rsid w:val="00E001EA"/>
    <w:rsid w:val="00E04070"/>
    <w:rsid w:val="00E06040"/>
    <w:rsid w:val="00E06170"/>
    <w:rsid w:val="00E067BB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63F0"/>
    <w:rsid w:val="00E37280"/>
    <w:rsid w:val="00E37C96"/>
    <w:rsid w:val="00E44595"/>
    <w:rsid w:val="00E45BBD"/>
    <w:rsid w:val="00E51010"/>
    <w:rsid w:val="00E528B8"/>
    <w:rsid w:val="00E52D45"/>
    <w:rsid w:val="00E5361E"/>
    <w:rsid w:val="00E558E5"/>
    <w:rsid w:val="00E565DA"/>
    <w:rsid w:val="00E569EC"/>
    <w:rsid w:val="00E57AB7"/>
    <w:rsid w:val="00E57EE9"/>
    <w:rsid w:val="00E6134A"/>
    <w:rsid w:val="00E61678"/>
    <w:rsid w:val="00E6258C"/>
    <w:rsid w:val="00E655FB"/>
    <w:rsid w:val="00E703FA"/>
    <w:rsid w:val="00E73797"/>
    <w:rsid w:val="00E74685"/>
    <w:rsid w:val="00E77B1B"/>
    <w:rsid w:val="00E80933"/>
    <w:rsid w:val="00E80AC6"/>
    <w:rsid w:val="00E8194D"/>
    <w:rsid w:val="00E82D44"/>
    <w:rsid w:val="00E83756"/>
    <w:rsid w:val="00E86985"/>
    <w:rsid w:val="00E872D5"/>
    <w:rsid w:val="00E90555"/>
    <w:rsid w:val="00E91206"/>
    <w:rsid w:val="00E93236"/>
    <w:rsid w:val="00E93F2A"/>
    <w:rsid w:val="00E94D9B"/>
    <w:rsid w:val="00E961C4"/>
    <w:rsid w:val="00E9787C"/>
    <w:rsid w:val="00E97AEB"/>
    <w:rsid w:val="00EA197F"/>
    <w:rsid w:val="00EA2E70"/>
    <w:rsid w:val="00EA3024"/>
    <w:rsid w:val="00EA3B4F"/>
    <w:rsid w:val="00EA6C1C"/>
    <w:rsid w:val="00EA7861"/>
    <w:rsid w:val="00EB133E"/>
    <w:rsid w:val="00EB26D4"/>
    <w:rsid w:val="00EB44A1"/>
    <w:rsid w:val="00EB4F55"/>
    <w:rsid w:val="00EC080B"/>
    <w:rsid w:val="00EC1441"/>
    <w:rsid w:val="00EC353D"/>
    <w:rsid w:val="00EC58EC"/>
    <w:rsid w:val="00EC6493"/>
    <w:rsid w:val="00ED3771"/>
    <w:rsid w:val="00ED4D40"/>
    <w:rsid w:val="00ED540C"/>
    <w:rsid w:val="00ED7A94"/>
    <w:rsid w:val="00EE03FB"/>
    <w:rsid w:val="00EE0C1A"/>
    <w:rsid w:val="00EE3073"/>
    <w:rsid w:val="00EE58EE"/>
    <w:rsid w:val="00EE5F29"/>
    <w:rsid w:val="00EF0820"/>
    <w:rsid w:val="00EF1F1E"/>
    <w:rsid w:val="00EF2306"/>
    <w:rsid w:val="00EF3A55"/>
    <w:rsid w:val="00EF521B"/>
    <w:rsid w:val="00EF6726"/>
    <w:rsid w:val="00EF75A0"/>
    <w:rsid w:val="00EF7ADB"/>
    <w:rsid w:val="00F00A18"/>
    <w:rsid w:val="00F04853"/>
    <w:rsid w:val="00F04CFC"/>
    <w:rsid w:val="00F1116B"/>
    <w:rsid w:val="00F13563"/>
    <w:rsid w:val="00F13AF3"/>
    <w:rsid w:val="00F14CC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22F2"/>
    <w:rsid w:val="00F4366D"/>
    <w:rsid w:val="00F43E67"/>
    <w:rsid w:val="00F443BB"/>
    <w:rsid w:val="00F44E19"/>
    <w:rsid w:val="00F4504C"/>
    <w:rsid w:val="00F46EA7"/>
    <w:rsid w:val="00F51F14"/>
    <w:rsid w:val="00F52C80"/>
    <w:rsid w:val="00F553AA"/>
    <w:rsid w:val="00F625F0"/>
    <w:rsid w:val="00F63435"/>
    <w:rsid w:val="00F65C1B"/>
    <w:rsid w:val="00F67A3B"/>
    <w:rsid w:val="00F67B3F"/>
    <w:rsid w:val="00F70AF0"/>
    <w:rsid w:val="00F70B37"/>
    <w:rsid w:val="00F72566"/>
    <w:rsid w:val="00F73A42"/>
    <w:rsid w:val="00F73AD2"/>
    <w:rsid w:val="00F75091"/>
    <w:rsid w:val="00F7538E"/>
    <w:rsid w:val="00F76EFD"/>
    <w:rsid w:val="00F770AB"/>
    <w:rsid w:val="00F84A97"/>
    <w:rsid w:val="00F86821"/>
    <w:rsid w:val="00F876B3"/>
    <w:rsid w:val="00F878A6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019E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46F2"/>
    <w:rsid w:val="00FE4AAD"/>
    <w:rsid w:val="00FE6A40"/>
    <w:rsid w:val="00FE71F1"/>
    <w:rsid w:val="00FE776C"/>
    <w:rsid w:val="00FF0F2E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CCE31-5011-47AC-B8FA-1E35025F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C49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C49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E1A5-14B0-42B6-9E84-A693E8EC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kadr1</cp:lastModifiedBy>
  <cp:revision>2</cp:revision>
  <cp:lastPrinted>2017-05-03T06:49:00Z</cp:lastPrinted>
  <dcterms:created xsi:type="dcterms:W3CDTF">2020-07-30T02:21:00Z</dcterms:created>
  <dcterms:modified xsi:type="dcterms:W3CDTF">2020-07-30T02:21:00Z</dcterms:modified>
</cp:coreProperties>
</file>